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520"/>
        <w:gridCol w:w="2444"/>
        <w:gridCol w:w="408"/>
        <w:gridCol w:w="102"/>
        <w:gridCol w:w="11"/>
        <w:gridCol w:w="3185"/>
      </w:tblGrid>
      <w:tr w:rsidR="00DE0B9C" w:rsidRPr="00A15A43" w:rsidTr="00DE0B9C">
        <w:trPr>
          <w:trHeight w:val="680"/>
        </w:trPr>
        <w:tc>
          <w:tcPr>
            <w:tcW w:w="8781" w:type="dxa"/>
            <w:gridSpan w:val="7"/>
            <w:tcBorders>
              <w:top w:val="nil"/>
              <w:left w:val="nil"/>
              <w:right w:val="nil"/>
            </w:tcBorders>
          </w:tcPr>
          <w:p w:rsidR="00DE0B9C" w:rsidRPr="00564E28" w:rsidRDefault="00DE0B9C" w:rsidP="00170B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32"/>
                <w:szCs w:val="32"/>
                <w:lang w:eastAsia="nb-NO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sz w:val="32"/>
                <w:szCs w:val="32"/>
                <w:lang w:eastAsia="nb-NO"/>
              </w:rPr>
              <w:br/>
            </w:r>
            <w:r w:rsidRPr="00564E28">
              <w:rPr>
                <w:rFonts w:eastAsia="Times New Roman" w:cs="Arial"/>
                <w:b/>
                <w:sz w:val="32"/>
                <w:szCs w:val="32"/>
                <w:lang w:eastAsia="nb-NO"/>
              </w:rPr>
              <w:t>Søknad om helse- og omsorgstjenester</w:t>
            </w:r>
          </w:p>
        </w:tc>
      </w:tr>
      <w:tr w:rsidR="00DE0B9C" w:rsidRPr="00A15A43" w:rsidTr="00DE0B9C">
        <w:trPr>
          <w:trHeight w:val="20"/>
        </w:trPr>
        <w:tc>
          <w:tcPr>
            <w:tcW w:w="8781" w:type="dxa"/>
            <w:gridSpan w:val="7"/>
            <w:tcBorders>
              <w:top w:val="nil"/>
              <w:left w:val="nil"/>
              <w:right w:val="nil"/>
            </w:tcBorders>
          </w:tcPr>
          <w:p w:rsidR="00DE0B9C" w:rsidRPr="006848E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28"/>
                <w:szCs w:val="28"/>
                <w:lang w:eastAsia="nb-NO"/>
              </w:rPr>
            </w:pPr>
          </w:p>
        </w:tc>
      </w:tr>
      <w:tr w:rsidR="00DE0B9C" w:rsidRPr="00A15A43" w:rsidTr="00DE0B9C">
        <w:trPr>
          <w:trHeight w:val="510"/>
        </w:trPr>
        <w:tc>
          <w:tcPr>
            <w:tcW w:w="5075" w:type="dxa"/>
            <w:gridSpan w:val="3"/>
          </w:tcPr>
          <w:p w:rsidR="00DE0B9C" w:rsidRPr="00A15A43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 w:rsidRPr="00A15A43">
              <w:rPr>
                <w:rFonts w:eastAsia="Times New Roman" w:cs="Arial"/>
                <w:szCs w:val="20"/>
                <w:lang w:eastAsia="nb-NO"/>
              </w:rPr>
              <w:t>Navn</w:t>
            </w:r>
            <w:r w:rsidR="00A208A7">
              <w:rPr>
                <w:rFonts w:eastAsia="Times New Roman" w:cs="Arial"/>
                <w:szCs w:val="20"/>
                <w:lang w:eastAsia="nb-NO"/>
              </w:rPr>
              <w:t>:</w:t>
            </w:r>
          </w:p>
          <w:p w:rsidR="00DE0B9C" w:rsidRPr="00A15A43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3706" w:type="dxa"/>
            <w:gridSpan w:val="4"/>
          </w:tcPr>
          <w:p w:rsidR="00DE0B9C" w:rsidRPr="00A15A43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 w:rsidRPr="00A15A43">
              <w:rPr>
                <w:rFonts w:eastAsia="Times New Roman" w:cs="Arial"/>
                <w:szCs w:val="20"/>
                <w:lang w:eastAsia="nb-NO"/>
              </w:rPr>
              <w:t>Fødsels</w:t>
            </w:r>
            <w:r w:rsidRPr="00DC5BE1">
              <w:rPr>
                <w:rFonts w:eastAsia="Times New Roman" w:cs="Arial"/>
                <w:szCs w:val="20"/>
                <w:lang w:eastAsia="nb-NO"/>
              </w:rPr>
              <w:t>nummer</w:t>
            </w:r>
            <w:r w:rsidR="00A208A7">
              <w:rPr>
                <w:rFonts w:eastAsia="Times New Roman" w:cs="Arial"/>
                <w:szCs w:val="20"/>
                <w:lang w:eastAsia="nb-NO"/>
              </w:rPr>
              <w:t>:</w:t>
            </w:r>
          </w:p>
        </w:tc>
      </w:tr>
      <w:tr w:rsidR="00DE0B9C" w:rsidRPr="00A15A43" w:rsidTr="00DE0B9C">
        <w:trPr>
          <w:trHeight w:val="510"/>
        </w:trPr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:rsidR="00DE0B9C" w:rsidRPr="00A15A43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 w:rsidRPr="00A15A43">
              <w:rPr>
                <w:rFonts w:eastAsia="Times New Roman" w:cs="Arial"/>
                <w:szCs w:val="20"/>
                <w:lang w:eastAsia="nb-NO"/>
              </w:rPr>
              <w:t>Adresse</w:t>
            </w:r>
            <w:r w:rsidR="00A208A7">
              <w:rPr>
                <w:rFonts w:eastAsia="Times New Roman" w:cs="Arial"/>
                <w:szCs w:val="20"/>
                <w:lang w:eastAsia="nb-NO"/>
              </w:rPr>
              <w:t>:</w:t>
            </w: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</w:tcPr>
          <w:p w:rsidR="00DE0B9C" w:rsidRPr="00A15A43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 w:rsidRPr="00A15A43">
              <w:rPr>
                <w:rFonts w:eastAsia="Times New Roman" w:cs="Arial"/>
                <w:szCs w:val="20"/>
                <w:lang w:eastAsia="nb-NO"/>
              </w:rPr>
              <w:t>Telefon</w:t>
            </w:r>
            <w:r w:rsidRPr="00DC5BE1">
              <w:rPr>
                <w:rFonts w:eastAsia="Times New Roman" w:cs="Arial"/>
                <w:szCs w:val="20"/>
                <w:lang w:eastAsia="nb-NO"/>
              </w:rPr>
              <w:t>/mobil</w:t>
            </w:r>
            <w:r w:rsidR="00A208A7">
              <w:rPr>
                <w:rFonts w:eastAsia="Times New Roman" w:cs="Arial"/>
                <w:szCs w:val="20"/>
                <w:lang w:eastAsia="nb-NO"/>
              </w:rPr>
              <w:t>:</w:t>
            </w:r>
          </w:p>
          <w:p w:rsidR="00DE0B9C" w:rsidRPr="00A15A43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</w:tc>
      </w:tr>
      <w:tr w:rsidR="00B80FC9" w:rsidRPr="00A15A43" w:rsidTr="00F16FD4">
        <w:trPr>
          <w:trHeight w:val="510"/>
        </w:trPr>
        <w:tc>
          <w:tcPr>
            <w:tcW w:w="2631" w:type="dxa"/>
            <w:gridSpan w:val="2"/>
            <w:shd w:val="clear" w:color="auto" w:fill="auto"/>
          </w:tcPr>
          <w:p w:rsidR="00B80FC9" w:rsidRPr="00A15A43" w:rsidRDefault="00B80FC9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 w:rsidRPr="00DC5BE1">
              <w:rPr>
                <w:rFonts w:eastAsia="Times New Roman" w:cs="Arial"/>
                <w:szCs w:val="20"/>
                <w:lang w:eastAsia="nb-NO"/>
              </w:rPr>
              <w:t>S</w:t>
            </w:r>
            <w:r w:rsidRPr="00A15A43">
              <w:rPr>
                <w:rFonts w:eastAsia="Times New Roman" w:cs="Arial"/>
                <w:szCs w:val="20"/>
                <w:lang w:eastAsia="nb-NO"/>
              </w:rPr>
              <w:t>ivilstand</w:t>
            </w:r>
            <w:r>
              <w:rPr>
                <w:rFonts w:eastAsia="Times New Roman" w:cs="Arial"/>
                <w:szCs w:val="20"/>
                <w:lang w:eastAsia="nb-NO"/>
              </w:rPr>
              <w:t>:</w:t>
            </w:r>
          </w:p>
          <w:p w:rsidR="00B80FC9" w:rsidRPr="00580F3D" w:rsidRDefault="00B80FC9" w:rsidP="00DE0B9C">
            <w:pPr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B80FC9" w:rsidRPr="00133C8B" w:rsidRDefault="00B80FC9" w:rsidP="00DE0B9C">
            <w:pPr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Siste vurdering hos </w:t>
            </w:r>
          </w:p>
          <w:p w:rsidR="00B80FC9" w:rsidRPr="00580F3D" w:rsidRDefault="00B80FC9" w:rsidP="00DE0B9C">
            <w:pPr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Tannlege:                                                 Lege:</w:t>
            </w:r>
          </w:p>
        </w:tc>
      </w:tr>
      <w:tr w:rsidR="00DE0B9C" w:rsidRPr="00A15A43" w:rsidTr="00E67251">
        <w:trPr>
          <w:trHeight w:val="1199"/>
        </w:trPr>
        <w:tc>
          <w:tcPr>
            <w:tcW w:w="2111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E0B9C" w:rsidRPr="0055490D" w:rsidRDefault="00DE0B9C" w:rsidP="0055490D">
            <w:pPr>
              <w:rPr>
                <w:rFonts w:eastAsia="Times New Roman" w:cs="Arial"/>
                <w:szCs w:val="20"/>
                <w:lang w:eastAsia="nb-NO"/>
              </w:rPr>
            </w:pPr>
            <w:proofErr w:type="gramStart"/>
            <w:r w:rsidRPr="0055490D">
              <w:rPr>
                <w:rFonts w:eastAsia="Times New Roman" w:cs="Arial"/>
                <w:szCs w:val="20"/>
                <w:lang w:eastAsia="nb-NO"/>
              </w:rPr>
              <w:t>Boforhold :</w:t>
            </w:r>
            <w:proofErr w:type="gramEnd"/>
          </w:p>
          <w:p w:rsidR="00DE0B9C" w:rsidRPr="0055490D" w:rsidRDefault="00DE0B9C" w:rsidP="0055490D">
            <w:pPr>
              <w:rPr>
                <w:rFonts w:eastAsia="Times New Roman" w:cs="Arial"/>
                <w:b/>
                <w:szCs w:val="20"/>
                <w:lang w:eastAsia="nb-NO"/>
              </w:rPr>
            </w:pPr>
            <w:r w:rsidRPr="0055490D">
              <w:rPr>
                <w:rFonts w:eastAsia="Times New Roman" w:cs="Arial"/>
                <w:szCs w:val="20"/>
                <w:lang w:eastAsia="nb-NO"/>
              </w:rPr>
              <w:t>(sett kryss på det  som stemmer)</w:t>
            </w:r>
          </w:p>
        </w:tc>
        <w:tc>
          <w:tcPr>
            <w:tcW w:w="296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0B9C" w:rsidRPr="0055490D" w:rsidRDefault="004401E0" w:rsidP="0055490D">
            <w:pPr>
              <w:rPr>
                <w:rFonts w:eastAsia="Times New Roman" w:cs="Arial"/>
                <w:lang w:eastAsia="nb-NO"/>
              </w:rPr>
            </w:pPr>
            <w:r w:rsidRPr="0055490D">
              <w:rPr>
                <w:rFonts w:eastAsia="Times New Roman" w:cs="Arial"/>
                <w:lang w:eastAsia="nb-NO"/>
              </w:rPr>
              <w:t>-</w:t>
            </w:r>
            <w:r w:rsidR="0055490D" w:rsidRPr="0055490D">
              <w:rPr>
                <w:rFonts w:eastAsia="Times New Roman" w:cs="Arial"/>
                <w:lang w:eastAsia="nb-NO"/>
              </w:rPr>
              <w:t xml:space="preserve"> </w:t>
            </w:r>
            <w:r w:rsidRPr="0055490D">
              <w:rPr>
                <w:rFonts w:eastAsia="Times New Roman" w:cs="Arial"/>
                <w:noProof/>
                <w:lang w:eastAsia="nb-NO"/>
              </w:rPr>
              <w:drawing>
                <wp:inline distT="0" distB="0" distL="0" distR="0" wp14:anchorId="428AD10E">
                  <wp:extent cx="152400" cy="109855"/>
                  <wp:effectExtent l="0" t="0" r="0" b="444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5490D">
              <w:rPr>
                <w:rFonts w:eastAsia="Times New Roman" w:cs="Arial"/>
                <w:lang w:eastAsia="nb-NO"/>
              </w:rPr>
              <w:t xml:space="preserve">  </w:t>
            </w:r>
            <w:r w:rsidR="00DE0B9C" w:rsidRPr="0055490D">
              <w:rPr>
                <w:rFonts w:eastAsia="Times New Roman" w:cs="Arial"/>
                <w:lang w:eastAsia="nb-NO"/>
              </w:rPr>
              <w:t>Bor alene</w:t>
            </w:r>
            <w:r w:rsidR="00A208A7" w:rsidRPr="0055490D">
              <w:rPr>
                <w:rFonts w:eastAsia="Times New Roman" w:cs="Arial"/>
                <w:lang w:eastAsia="nb-NO"/>
              </w:rPr>
              <w:t xml:space="preserve">  </w:t>
            </w:r>
          </w:p>
          <w:p w:rsidR="00DE0B9C" w:rsidRPr="0055490D" w:rsidRDefault="004401E0" w:rsidP="0055490D">
            <w:pPr>
              <w:rPr>
                <w:rFonts w:eastAsia="Times New Roman" w:cs="Arial"/>
                <w:lang w:eastAsia="nb-NO"/>
              </w:rPr>
            </w:pPr>
            <w:r w:rsidRPr="0055490D">
              <w:rPr>
                <w:rFonts w:eastAsia="Times New Roman" w:cs="Arial"/>
                <w:lang w:eastAsia="nb-NO"/>
              </w:rPr>
              <w:t xml:space="preserve">- </w:t>
            </w:r>
            <w:r w:rsidRPr="0055490D">
              <w:rPr>
                <w:rFonts w:eastAsia="Times New Roman" w:cs="Arial"/>
                <w:noProof/>
                <w:lang w:eastAsia="nb-NO"/>
              </w:rPr>
              <w:drawing>
                <wp:inline distT="0" distB="0" distL="0" distR="0" wp14:anchorId="69C63E0A">
                  <wp:extent cx="152400" cy="109855"/>
                  <wp:effectExtent l="0" t="0" r="0" b="444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5490D">
              <w:rPr>
                <w:rFonts w:eastAsia="Times New Roman" w:cs="Arial"/>
                <w:lang w:eastAsia="nb-NO"/>
              </w:rPr>
              <w:t xml:space="preserve">  </w:t>
            </w:r>
            <w:r w:rsidR="00DE0B9C" w:rsidRPr="0055490D">
              <w:rPr>
                <w:rFonts w:eastAsia="Times New Roman" w:cs="Arial"/>
                <w:lang w:eastAsia="nb-NO"/>
              </w:rPr>
              <w:t>Sammen med noen</w:t>
            </w:r>
            <w:r w:rsidR="00A208A7" w:rsidRPr="0055490D">
              <w:rPr>
                <w:rFonts w:eastAsia="Times New Roman" w:cs="Arial"/>
                <w:lang w:eastAsia="nb-NO"/>
              </w:rPr>
              <w:t xml:space="preserve"> </w:t>
            </w:r>
          </w:p>
        </w:tc>
        <w:tc>
          <w:tcPr>
            <w:tcW w:w="3706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E0B9C" w:rsidRPr="004401E0" w:rsidRDefault="004401E0" w:rsidP="0055490D">
            <w:pPr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- </w:t>
            </w:r>
            <w:r>
              <w:rPr>
                <w:rFonts w:eastAsia="Times New Roman" w:cs="Arial"/>
                <w:noProof/>
                <w:lang w:eastAsia="nb-NO"/>
              </w:rPr>
              <w:drawing>
                <wp:inline distT="0" distB="0" distL="0" distR="0" wp14:anchorId="5E10E442">
                  <wp:extent cx="152400" cy="109855"/>
                  <wp:effectExtent l="0" t="0" r="0" b="444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lang w:eastAsia="nb-NO"/>
              </w:rPr>
              <w:t xml:space="preserve">  </w:t>
            </w:r>
            <w:r w:rsidR="00DE0B9C" w:rsidRPr="004401E0">
              <w:rPr>
                <w:rFonts w:eastAsia="Times New Roman" w:cs="Arial"/>
                <w:lang w:eastAsia="nb-NO"/>
              </w:rPr>
              <w:t>Tilrettelagt bolig</w:t>
            </w:r>
            <w:r w:rsidR="00A208A7" w:rsidRPr="004401E0">
              <w:rPr>
                <w:rFonts w:eastAsia="Times New Roman" w:cs="Arial"/>
                <w:lang w:eastAsia="nb-NO"/>
              </w:rPr>
              <w:t xml:space="preserve"> </w:t>
            </w:r>
          </w:p>
          <w:p w:rsidR="00DE0B9C" w:rsidRPr="004401E0" w:rsidRDefault="004401E0" w:rsidP="0055490D">
            <w:pPr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- </w:t>
            </w:r>
            <w:r>
              <w:rPr>
                <w:rFonts w:eastAsia="Times New Roman" w:cs="Arial"/>
                <w:noProof/>
                <w:lang w:eastAsia="nb-NO"/>
              </w:rPr>
              <w:drawing>
                <wp:inline distT="0" distB="0" distL="0" distR="0" wp14:anchorId="32FE2A85">
                  <wp:extent cx="152400" cy="109855"/>
                  <wp:effectExtent l="0" t="0" r="0" b="4445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lang w:eastAsia="nb-NO"/>
              </w:rPr>
              <w:t xml:space="preserve">  </w:t>
            </w:r>
            <w:r w:rsidR="00DE0B9C" w:rsidRPr="004401E0">
              <w:rPr>
                <w:rFonts w:eastAsia="Times New Roman" w:cs="Arial"/>
                <w:lang w:eastAsia="nb-NO"/>
              </w:rPr>
              <w:t>Enebolig</w:t>
            </w:r>
            <w:r w:rsidR="00A208A7" w:rsidRPr="004401E0">
              <w:rPr>
                <w:rFonts w:eastAsia="Times New Roman" w:cs="Arial"/>
                <w:lang w:eastAsia="nb-NO"/>
              </w:rPr>
              <w:t xml:space="preserve"> </w:t>
            </w:r>
          </w:p>
          <w:p w:rsidR="00DE0B9C" w:rsidRPr="004401E0" w:rsidRDefault="004401E0" w:rsidP="0055490D">
            <w:pPr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-</w:t>
            </w:r>
            <w:r w:rsidR="003759D9">
              <w:rPr>
                <w:rFonts w:eastAsia="Times New Roman" w:cs="Arial"/>
                <w:lang w:eastAsia="nb-NO"/>
              </w:rPr>
              <w:t xml:space="preserve"> </w:t>
            </w:r>
            <w:r>
              <w:rPr>
                <w:rFonts w:eastAsia="Times New Roman" w:cs="Arial"/>
                <w:noProof/>
                <w:lang w:eastAsia="nb-NO"/>
              </w:rPr>
              <w:drawing>
                <wp:inline distT="0" distB="0" distL="0" distR="0" wp14:anchorId="16FE8EFD">
                  <wp:extent cx="152400" cy="109855"/>
                  <wp:effectExtent l="0" t="0" r="0" b="4445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lang w:eastAsia="nb-NO"/>
              </w:rPr>
              <w:t xml:space="preserve"> </w:t>
            </w:r>
            <w:r w:rsidR="003759D9">
              <w:rPr>
                <w:rFonts w:eastAsia="Times New Roman" w:cs="Arial"/>
                <w:lang w:eastAsia="nb-NO"/>
              </w:rPr>
              <w:t xml:space="preserve"> </w:t>
            </w:r>
            <w:r w:rsidR="00DE0B9C" w:rsidRPr="004401E0">
              <w:rPr>
                <w:rFonts w:eastAsia="Times New Roman" w:cs="Arial"/>
                <w:lang w:eastAsia="nb-NO"/>
              </w:rPr>
              <w:t>Leilighet</w:t>
            </w:r>
            <w:r w:rsidR="00A208A7" w:rsidRPr="004401E0">
              <w:rPr>
                <w:rFonts w:eastAsia="Times New Roman" w:cs="Arial"/>
                <w:lang w:eastAsia="nb-NO"/>
              </w:rPr>
              <w:t xml:space="preserve"> </w:t>
            </w:r>
          </w:p>
        </w:tc>
      </w:tr>
      <w:tr w:rsidR="00DE0B9C" w:rsidRPr="00DC5BE1" w:rsidTr="00DE0B9C">
        <w:trPr>
          <w:trHeight w:val="283"/>
        </w:trPr>
        <w:tc>
          <w:tcPr>
            <w:tcW w:w="878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E0B9C" w:rsidRPr="00DC5BE1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 xml:space="preserve"> </w:t>
            </w:r>
          </w:p>
        </w:tc>
      </w:tr>
      <w:tr w:rsidR="00DE0B9C" w:rsidRPr="00DC5BE1" w:rsidTr="00DE0B9C">
        <w:trPr>
          <w:trHeight w:val="510"/>
        </w:trPr>
        <w:tc>
          <w:tcPr>
            <w:tcW w:w="5585" w:type="dxa"/>
            <w:gridSpan w:val="5"/>
            <w:shd w:val="clear" w:color="auto" w:fill="auto"/>
          </w:tcPr>
          <w:p w:rsidR="00DE0B9C" w:rsidRPr="00DC5BE1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Nærmeste pårørende 1: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DE0B9C" w:rsidRPr="00DC5BE1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Slektsforhold/annen tilknytning:</w:t>
            </w:r>
          </w:p>
        </w:tc>
      </w:tr>
      <w:tr w:rsidR="00DE0B9C" w:rsidRPr="00DC5BE1" w:rsidTr="00DE0B9C">
        <w:trPr>
          <w:trHeight w:val="510"/>
        </w:trPr>
        <w:tc>
          <w:tcPr>
            <w:tcW w:w="5585" w:type="dxa"/>
            <w:gridSpan w:val="5"/>
            <w:shd w:val="clear" w:color="auto" w:fill="auto"/>
          </w:tcPr>
          <w:p w:rsidR="00DE0B9C" w:rsidRPr="00DC5BE1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Adresse:</w:t>
            </w:r>
          </w:p>
        </w:tc>
        <w:tc>
          <w:tcPr>
            <w:tcW w:w="31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B9C" w:rsidRPr="00DC5BE1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Telefon/mobil:</w:t>
            </w:r>
          </w:p>
        </w:tc>
      </w:tr>
      <w:tr w:rsidR="00DE0B9C" w:rsidRPr="00DC5BE1" w:rsidTr="00DE0B9C">
        <w:trPr>
          <w:trHeight w:val="283"/>
        </w:trPr>
        <w:tc>
          <w:tcPr>
            <w:tcW w:w="878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</w:tc>
      </w:tr>
      <w:tr w:rsidR="00DE0B9C" w:rsidRPr="00DC5BE1" w:rsidTr="00DE0B9C">
        <w:trPr>
          <w:trHeight w:val="567"/>
        </w:trPr>
        <w:tc>
          <w:tcPr>
            <w:tcW w:w="55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Nærmeste pårørende 2: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Slektsforhold/annen tilknytning:</w:t>
            </w:r>
          </w:p>
        </w:tc>
      </w:tr>
      <w:tr w:rsidR="00DE0B9C" w:rsidRPr="00DC5BE1" w:rsidTr="00DE0B9C">
        <w:trPr>
          <w:trHeight w:val="567"/>
        </w:trPr>
        <w:tc>
          <w:tcPr>
            <w:tcW w:w="55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Adresse: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Telefon/mobil:</w:t>
            </w:r>
          </w:p>
        </w:tc>
      </w:tr>
      <w:tr w:rsidR="00DE0B9C" w:rsidRPr="00DC5BE1" w:rsidTr="00DE0B9C">
        <w:trPr>
          <w:trHeight w:val="283"/>
        </w:trPr>
        <w:tc>
          <w:tcPr>
            <w:tcW w:w="878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</w:tc>
      </w:tr>
      <w:tr w:rsidR="00DE0B9C" w:rsidRPr="00DC5BE1" w:rsidTr="00DE0B9C">
        <w:trPr>
          <w:trHeight w:val="6222"/>
        </w:trPr>
        <w:tc>
          <w:tcPr>
            <w:tcW w:w="878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9C" w:rsidRPr="00D575E2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20"/>
                <w:lang w:eastAsia="nb-NO"/>
              </w:rPr>
            </w:pPr>
            <w:r w:rsidRPr="00D575E2">
              <w:rPr>
                <w:rFonts w:eastAsia="Times New Roman" w:cs="Arial"/>
                <w:b/>
                <w:szCs w:val="20"/>
                <w:lang w:eastAsia="nb-NO"/>
              </w:rPr>
              <w:lastRenderedPageBreak/>
              <w:t>Beskriv med egne ord hva du trenger hjelp til.</w:t>
            </w:r>
          </w:p>
          <w:p w:rsidR="006459F5" w:rsidRPr="006459F5" w:rsidRDefault="006459F5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18"/>
                <w:szCs w:val="18"/>
                <w:lang w:eastAsia="nb-NO"/>
              </w:rPr>
            </w:pPr>
            <w:r>
              <w:rPr>
                <w:rFonts w:eastAsia="Times New Roman" w:cs="Arial"/>
                <w:sz w:val="18"/>
                <w:szCs w:val="18"/>
                <w:lang w:eastAsia="nb-NO"/>
              </w:rPr>
              <w:t xml:space="preserve">- </w:t>
            </w:r>
            <w:r w:rsidRPr="006459F5">
              <w:rPr>
                <w:rFonts w:eastAsia="Times New Roman" w:cs="Arial"/>
                <w:sz w:val="18"/>
                <w:szCs w:val="18"/>
                <w:lang w:eastAsia="nb-NO"/>
              </w:rPr>
              <w:t>Hva er viktig for deg nå?</w:t>
            </w:r>
          </w:p>
          <w:p w:rsidR="006459F5" w:rsidRPr="006459F5" w:rsidRDefault="006459F5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18"/>
                <w:szCs w:val="18"/>
                <w:lang w:eastAsia="nb-NO"/>
              </w:rPr>
            </w:pPr>
            <w:r>
              <w:rPr>
                <w:rFonts w:eastAsia="Times New Roman" w:cs="Arial"/>
                <w:sz w:val="18"/>
                <w:szCs w:val="18"/>
                <w:lang w:eastAsia="nb-NO"/>
              </w:rPr>
              <w:t xml:space="preserve">- </w:t>
            </w:r>
            <w:r w:rsidRPr="006459F5">
              <w:rPr>
                <w:rFonts w:eastAsia="Times New Roman" w:cs="Arial"/>
                <w:sz w:val="18"/>
                <w:szCs w:val="18"/>
                <w:lang w:eastAsia="nb-NO"/>
              </w:rPr>
              <w:t>Hva mestrer du selv?</w:t>
            </w:r>
          </w:p>
          <w:p w:rsidR="006459F5" w:rsidRPr="006459F5" w:rsidRDefault="006459F5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18"/>
                <w:szCs w:val="18"/>
                <w:lang w:eastAsia="nb-NO"/>
              </w:rPr>
            </w:pPr>
            <w:r>
              <w:rPr>
                <w:rFonts w:eastAsia="Times New Roman" w:cs="Arial"/>
                <w:sz w:val="18"/>
                <w:szCs w:val="18"/>
                <w:lang w:eastAsia="nb-NO"/>
              </w:rPr>
              <w:t xml:space="preserve">- </w:t>
            </w:r>
            <w:r w:rsidRPr="006459F5">
              <w:rPr>
                <w:rFonts w:eastAsia="Times New Roman" w:cs="Arial"/>
                <w:sz w:val="18"/>
                <w:szCs w:val="18"/>
                <w:lang w:eastAsia="nb-NO"/>
              </w:rPr>
              <w:t>Hvilke hjelpebehov har du?</w:t>
            </w:r>
          </w:p>
          <w:p w:rsidR="00DE0B9C" w:rsidRDefault="006459F5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 w:val="18"/>
                <w:szCs w:val="18"/>
                <w:lang w:eastAsia="nb-NO"/>
              </w:rPr>
              <w:t xml:space="preserve">- </w:t>
            </w:r>
            <w:r w:rsidRPr="006459F5">
              <w:rPr>
                <w:rFonts w:eastAsia="Times New Roman" w:cs="Arial"/>
                <w:sz w:val="18"/>
                <w:szCs w:val="18"/>
                <w:lang w:eastAsia="nb-NO"/>
              </w:rPr>
              <w:t>Hvilke tjenester har du behov for?</w:t>
            </w:r>
            <w:r w:rsidR="00DE0B9C" w:rsidRPr="006459F5">
              <w:rPr>
                <w:rFonts w:eastAsia="Times New Roman" w:cs="Arial"/>
                <w:sz w:val="18"/>
                <w:szCs w:val="18"/>
                <w:lang w:eastAsia="nb-NO"/>
              </w:rPr>
              <w:t xml:space="preserve"> (legg ved eget ark om du trenger mer plass</w:t>
            </w:r>
            <w:r w:rsidR="00DE0B9C" w:rsidRPr="006459F5">
              <w:rPr>
                <w:rFonts w:eastAsia="Times New Roman" w:cs="Arial"/>
                <w:szCs w:val="20"/>
                <w:lang w:eastAsia="nb-NO"/>
              </w:rPr>
              <w:t>).</w:t>
            </w: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A47A1D" w:rsidRPr="00A47A1D" w:rsidRDefault="00A47A1D" w:rsidP="0064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18"/>
                <w:szCs w:val="18"/>
                <w:lang w:eastAsia="nb-NO"/>
              </w:rPr>
            </w:pPr>
          </w:p>
        </w:tc>
      </w:tr>
      <w:tr w:rsidR="00DE0B9C" w:rsidRPr="00DC5BE1" w:rsidTr="00DE0B9C">
        <w:trPr>
          <w:trHeight w:val="510"/>
        </w:trPr>
        <w:tc>
          <w:tcPr>
            <w:tcW w:w="8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</w:p>
        </w:tc>
      </w:tr>
      <w:tr w:rsidR="00DE0B9C" w:rsidRPr="00DC5BE1" w:rsidTr="00DE0B9C">
        <w:trPr>
          <w:trHeight w:val="510"/>
        </w:trPr>
        <w:tc>
          <w:tcPr>
            <w:tcW w:w="548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Navn på fastlege: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B9C" w:rsidRDefault="00DE0B9C" w:rsidP="00DE0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>Legesenter:</w:t>
            </w:r>
          </w:p>
        </w:tc>
      </w:tr>
    </w:tbl>
    <w:p w:rsidR="003447DB" w:rsidRDefault="003447DB" w:rsidP="00DE0B9C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nb-NO"/>
        </w:rPr>
      </w:pPr>
    </w:p>
    <w:p w:rsidR="00DE0B9C" w:rsidRPr="00FC324B" w:rsidRDefault="00DE0B9C" w:rsidP="00DE0B9C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nb-NO"/>
        </w:rPr>
      </w:pPr>
      <w:r w:rsidRPr="00FC324B">
        <w:rPr>
          <w:rFonts w:eastAsia="Times New Roman" w:cs="Arial"/>
          <w:b/>
          <w:lang w:eastAsia="nb-NO"/>
        </w:rPr>
        <w:t>Innsynsrett</w:t>
      </w:r>
    </w:p>
    <w:p w:rsidR="00DE0B9C" w:rsidRDefault="00DE0B9C" w:rsidP="00DE0B9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nb-NO"/>
        </w:rPr>
      </w:pPr>
      <w:r w:rsidRPr="00FC324B">
        <w:rPr>
          <w:rFonts w:eastAsia="Times New Roman" w:cs="Arial"/>
          <w:lang w:eastAsia="nb-NO"/>
        </w:rPr>
        <w:t xml:space="preserve">Du har til enhver tid rett til å vite hvilke opplysninger som er registrert </w:t>
      </w:r>
      <w:r>
        <w:rPr>
          <w:rFonts w:eastAsia="Times New Roman" w:cs="Arial"/>
          <w:lang w:eastAsia="nb-NO"/>
        </w:rPr>
        <w:t xml:space="preserve">om deg. Dersom du oppdager feil, har du krav på å få de </w:t>
      </w:r>
      <w:r w:rsidR="003B01EE">
        <w:rPr>
          <w:rFonts w:eastAsia="Times New Roman" w:cs="Arial"/>
          <w:lang w:eastAsia="nb-NO"/>
        </w:rPr>
        <w:t>rettet eller slettet.</w:t>
      </w:r>
    </w:p>
    <w:p w:rsidR="00DE0B9C" w:rsidRDefault="00DE0B9C" w:rsidP="00DE0B9C">
      <w:pPr>
        <w:rPr>
          <w:rFonts w:cs="Arial"/>
          <w:b/>
        </w:rPr>
      </w:pPr>
    </w:p>
    <w:p w:rsidR="00DE0B9C" w:rsidRDefault="00DE0B9C" w:rsidP="00DE0B9C">
      <w:pPr>
        <w:rPr>
          <w:rFonts w:cs="Arial"/>
        </w:rPr>
      </w:pPr>
      <w:r>
        <w:rPr>
          <w:rFonts w:cs="Arial"/>
          <w:b/>
        </w:rPr>
        <w:t>V</w:t>
      </w:r>
      <w:r w:rsidRPr="0075569D">
        <w:rPr>
          <w:rFonts w:cs="Arial"/>
          <w:b/>
        </w:rPr>
        <w:t>idere saksbehandling</w:t>
      </w:r>
      <w:r>
        <w:rPr>
          <w:rFonts w:cs="Arial"/>
          <w:b/>
        </w:rPr>
        <w:br/>
      </w:r>
      <w:r>
        <w:rPr>
          <w:rFonts w:cs="Arial"/>
        </w:rPr>
        <w:t>Når søknaden er mottatt, vil du bli kontaktet for et eventuelt hjemmebesøk og utfyllende opplysninger. Søknaden vil bli behandlet innen 4 uker. Dersom behandlingstiden blir lengre får du beskjed om dette</w:t>
      </w:r>
      <w:r w:rsidR="003B01EE">
        <w:rPr>
          <w:rFonts w:cs="Arial"/>
        </w:rPr>
        <w:t>.</w:t>
      </w:r>
    </w:p>
    <w:p w:rsidR="003B01EE" w:rsidRDefault="003B01EE" w:rsidP="00DE0B9C">
      <w:pPr>
        <w:rPr>
          <w:rFonts w:cs="Arial"/>
        </w:rPr>
      </w:pPr>
    </w:p>
    <w:p w:rsidR="00DE0B9C" w:rsidRPr="00FC324B" w:rsidRDefault="00DE0B9C" w:rsidP="00DE0B9C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nb-NO"/>
        </w:rPr>
      </w:pPr>
      <w:r w:rsidRPr="00FC324B">
        <w:rPr>
          <w:rFonts w:eastAsia="Times New Roman" w:cs="Arial"/>
          <w:b/>
          <w:lang w:eastAsia="nb-NO"/>
        </w:rPr>
        <w:t>Fullmakt</w:t>
      </w:r>
    </w:p>
    <w:p w:rsidR="00DE0B9C" w:rsidRDefault="00DE0B9C" w:rsidP="00DE0B9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</w:rPr>
      </w:pPr>
      <w:r>
        <w:rPr>
          <w:rFonts w:eastAsia="Times New Roman" w:cs="Times New Roman"/>
          <w:lang w:eastAsia="nb-NO"/>
        </w:rPr>
        <w:t>Vi ønsker å få o</w:t>
      </w:r>
      <w:r w:rsidR="003B01EE">
        <w:rPr>
          <w:rFonts w:eastAsia="Times New Roman" w:cs="Times New Roman"/>
          <w:lang w:eastAsia="nb-NO"/>
        </w:rPr>
        <w:t>pplysningene direkte fra deg</w:t>
      </w:r>
      <w:r>
        <w:rPr>
          <w:rFonts w:eastAsia="Times New Roman" w:cs="Times New Roman"/>
          <w:lang w:eastAsia="nb-NO"/>
        </w:rPr>
        <w:t>.</w:t>
      </w:r>
      <w:r w:rsidRPr="00FC324B">
        <w:rPr>
          <w:rFonts w:eastAsia="Times New Roman" w:cs="Times New Roman"/>
          <w:lang w:eastAsia="nb-NO"/>
        </w:rPr>
        <w:t xml:space="preserve"> </w:t>
      </w:r>
      <w:r>
        <w:rPr>
          <w:rFonts w:eastAsia="Times New Roman" w:cs="Times New Roman"/>
          <w:lang w:eastAsia="nb-NO"/>
        </w:rPr>
        <w:t xml:space="preserve">I enkelte tilfeller vil det </w:t>
      </w:r>
      <w:r w:rsidRPr="00FC324B">
        <w:rPr>
          <w:rFonts w:eastAsia="Times New Roman" w:cs="Times New Roman"/>
          <w:lang w:eastAsia="nb-NO"/>
        </w:rPr>
        <w:t>være behov for å innhente nødvendige opplysninger fra dine pårørende, samarbeidende personell i kommunen eller spesialisthelsetjenesten.</w:t>
      </w:r>
      <w:r w:rsidRPr="00FC324B">
        <w:rPr>
          <w:rFonts w:eastAsia="Times New Roman" w:cs="Arial"/>
          <w:lang w:eastAsia="nb-NO"/>
        </w:rPr>
        <w:t xml:space="preserve"> Ved å underskrive </w:t>
      </w:r>
      <w:r>
        <w:rPr>
          <w:rFonts w:eastAsia="Times New Roman" w:cs="Arial"/>
          <w:lang w:eastAsia="nb-NO"/>
        </w:rPr>
        <w:t>søknaden</w:t>
      </w:r>
      <w:r w:rsidRPr="00FC324B">
        <w:rPr>
          <w:rFonts w:eastAsia="Times New Roman" w:cs="Arial"/>
          <w:lang w:eastAsia="nb-NO"/>
        </w:rPr>
        <w:t xml:space="preserve"> gir du</w:t>
      </w:r>
      <w:r>
        <w:rPr>
          <w:rFonts w:eastAsia="Times New Roman" w:cs="Arial"/>
          <w:lang w:eastAsia="nb-NO"/>
        </w:rPr>
        <w:t xml:space="preserve"> </w:t>
      </w:r>
      <w:r w:rsidRPr="00FC324B">
        <w:rPr>
          <w:rFonts w:eastAsia="Times New Roman" w:cs="Arial"/>
          <w:lang w:eastAsia="nb-NO"/>
        </w:rPr>
        <w:t>helse- og omsorgstjenesten fullmakt til å innhente opp</w:t>
      </w:r>
      <w:r w:rsidR="003B01EE">
        <w:rPr>
          <w:rFonts w:eastAsia="Times New Roman" w:cs="Arial"/>
          <w:lang w:eastAsia="nb-NO"/>
        </w:rPr>
        <w:t xml:space="preserve">lysninger som er nødvendig for </w:t>
      </w:r>
      <w:r w:rsidRPr="00FC324B">
        <w:rPr>
          <w:rFonts w:eastAsia="Times New Roman" w:cs="Arial"/>
          <w:lang w:eastAsia="nb-NO"/>
        </w:rPr>
        <w:t xml:space="preserve">tjenesten som skal ytes. Fullmakten gjelder også innhenting av opplysninger for å kunne fastsette eventuell egenbetaling for hjemmetjenester eller på institusjon. </w:t>
      </w:r>
    </w:p>
    <w:p w:rsidR="00DE0B9C" w:rsidRDefault="00DE0B9C" w:rsidP="00DE0B9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</w:rPr>
      </w:pPr>
    </w:p>
    <w:p w:rsidR="003B01EE" w:rsidRDefault="00B018AF" w:rsidP="00DE0B9C">
      <w:pPr>
        <w:rPr>
          <w:rFonts w:eastAsia="Times New Roman" w:cs="Arial"/>
          <w:b/>
          <w:sz w:val="22"/>
          <w:szCs w:val="22"/>
          <w:lang w:eastAsia="nb-NO"/>
        </w:rPr>
      </w:pPr>
      <w:r>
        <w:rPr>
          <w:rFonts w:eastAsia="Times New Roman" w:cs="Arial"/>
          <w:b/>
          <w:sz w:val="22"/>
          <w:szCs w:val="22"/>
          <w:lang w:eastAsia="nb-NO"/>
        </w:rPr>
        <w:t>Hva blir lagret av opplysninger</w:t>
      </w:r>
    </w:p>
    <w:p w:rsidR="00407C45" w:rsidRPr="003B01EE" w:rsidRDefault="00407C45" w:rsidP="00407C45">
      <w:pPr>
        <w:rPr>
          <w:rFonts w:eastAsia="Times New Roman" w:cs="Arial"/>
          <w:sz w:val="22"/>
          <w:szCs w:val="22"/>
          <w:lang w:eastAsia="nb-NO"/>
        </w:rPr>
      </w:pPr>
      <w:r w:rsidRPr="00407C45">
        <w:rPr>
          <w:rFonts w:eastAsia="Times New Roman" w:cs="Arial"/>
          <w:szCs w:val="20"/>
          <w:lang w:eastAsia="nb-NO"/>
        </w:rPr>
        <w:t>Kommunen vil lagre opplysninger fra søknaden og sak</w:t>
      </w:r>
      <w:r w:rsidR="006459F5">
        <w:rPr>
          <w:rFonts w:eastAsia="Times New Roman" w:cs="Arial"/>
          <w:szCs w:val="20"/>
          <w:lang w:eastAsia="nb-NO"/>
        </w:rPr>
        <w:t>s</w:t>
      </w:r>
      <w:r w:rsidRPr="00407C45">
        <w:rPr>
          <w:rFonts w:eastAsia="Times New Roman" w:cs="Arial"/>
          <w:szCs w:val="20"/>
          <w:lang w:eastAsia="nb-NO"/>
        </w:rPr>
        <w:t>behandlingen i et elektronisk journalsystem</w:t>
      </w:r>
      <w:r>
        <w:rPr>
          <w:rFonts w:eastAsia="Times New Roman" w:cs="Arial"/>
          <w:sz w:val="22"/>
          <w:szCs w:val="22"/>
          <w:lang w:eastAsia="nb-NO"/>
        </w:rPr>
        <w:t xml:space="preserve">. </w:t>
      </w:r>
      <w:r w:rsidRPr="002D468F">
        <w:rPr>
          <w:rFonts w:eastAsia="Times New Roman" w:cs="Arial"/>
          <w:lang w:eastAsia="nb-NO"/>
        </w:rPr>
        <w:t>Tilgang til opplysningene gis bare til de som trenger det i sitt arbeid. Alle ansatte har lovpålagt taushetsplikt</w:t>
      </w:r>
      <w:r w:rsidRPr="003B01EE">
        <w:rPr>
          <w:rFonts w:eastAsia="Times New Roman" w:cs="Arial"/>
          <w:sz w:val="22"/>
          <w:szCs w:val="22"/>
          <w:lang w:eastAsia="nb-NO"/>
        </w:rPr>
        <w:t>.</w:t>
      </w:r>
    </w:p>
    <w:p w:rsidR="00407C45" w:rsidRPr="00407C45" w:rsidRDefault="00407C45" w:rsidP="00DE0B9C">
      <w:pPr>
        <w:rPr>
          <w:rFonts w:eastAsia="Times New Roman" w:cs="Arial"/>
          <w:sz w:val="22"/>
          <w:szCs w:val="22"/>
          <w:lang w:eastAsia="nb-NO"/>
        </w:rPr>
      </w:pPr>
    </w:p>
    <w:p w:rsidR="00DE0B9C" w:rsidRPr="00DE0B9C" w:rsidRDefault="00DE0B9C" w:rsidP="00DE0B9C">
      <w:pPr>
        <w:pStyle w:val="Ingenmellomrom"/>
        <w:rPr>
          <w:rFonts w:ascii="Arial" w:hAnsi="Arial" w:cs="Arial"/>
          <w:b/>
          <w:lang w:val="nb-NO"/>
        </w:rPr>
      </w:pPr>
      <w:r w:rsidRPr="00DE0B9C">
        <w:rPr>
          <w:rFonts w:ascii="Arial" w:hAnsi="Arial" w:cs="Arial"/>
          <w:b/>
          <w:lang w:val="nb-NO"/>
        </w:rPr>
        <w:t>Fullmakt/ Verge</w:t>
      </w:r>
    </w:p>
    <w:p w:rsidR="00DE0B9C" w:rsidRPr="00DE0B9C" w:rsidRDefault="00DE0B9C" w:rsidP="00DE0B9C">
      <w:pPr>
        <w:pStyle w:val="Ingenmellomrom"/>
        <w:rPr>
          <w:rFonts w:ascii="Arial" w:hAnsi="Arial" w:cs="Arial"/>
          <w:lang w:val="nb-NO"/>
        </w:rPr>
      </w:pPr>
      <w:r w:rsidRPr="00407C45">
        <w:rPr>
          <w:rFonts w:ascii="Arial" w:hAnsi="Arial" w:cs="Arial"/>
          <w:sz w:val="20"/>
          <w:szCs w:val="20"/>
          <w:lang w:val="nb-NO"/>
        </w:rPr>
        <w:t>Hvis noen skal skrive søknaden/søke på dine vegne eller snakke din sak må du legge ved skriftlig dokumentasjon. Den må inneholde navn, adresse, telefon, e-post, ev. slektsforhold på personen og din underskrift</w:t>
      </w:r>
      <w:r w:rsidRPr="00DE0B9C">
        <w:rPr>
          <w:rFonts w:ascii="Arial" w:hAnsi="Arial" w:cs="Arial"/>
          <w:lang w:val="nb-NO"/>
        </w:rPr>
        <w:t>.</w:t>
      </w:r>
    </w:p>
    <w:p w:rsidR="00DE0B9C" w:rsidRPr="00407C45" w:rsidRDefault="00DE0B9C" w:rsidP="00DE0B9C">
      <w:pPr>
        <w:pStyle w:val="Ingenmellomrom"/>
        <w:rPr>
          <w:rFonts w:ascii="Arial" w:hAnsi="Arial" w:cs="Arial"/>
          <w:b/>
          <w:lang w:val="nb-NO" w:eastAsia="nb-NO"/>
        </w:rPr>
      </w:pPr>
    </w:p>
    <w:p w:rsidR="00DE0B9C" w:rsidRPr="00407C45" w:rsidRDefault="00DE0B9C" w:rsidP="00DE0B9C">
      <w:pPr>
        <w:pStyle w:val="Ingenmellomrom"/>
        <w:rPr>
          <w:rFonts w:ascii="Arial" w:hAnsi="Arial" w:cs="Arial"/>
          <w:b/>
          <w:lang w:val="nb-NO" w:eastAsia="nb-NO"/>
        </w:rPr>
      </w:pPr>
      <w:r w:rsidRPr="00407C45">
        <w:rPr>
          <w:rFonts w:ascii="Arial" w:hAnsi="Arial" w:cs="Arial"/>
          <w:b/>
          <w:lang w:val="nb-NO" w:eastAsia="nb-NO"/>
        </w:rPr>
        <w:t>Har du spørsmål?</w:t>
      </w:r>
    </w:p>
    <w:p w:rsidR="00DE0B9C" w:rsidRPr="003447DB" w:rsidRDefault="00DE0B9C" w:rsidP="00DE0B9C">
      <w:pPr>
        <w:pStyle w:val="Ingenmellomrom"/>
        <w:rPr>
          <w:rFonts w:ascii="Arial" w:hAnsi="Arial" w:cs="Arial"/>
          <w:sz w:val="20"/>
          <w:szCs w:val="20"/>
          <w:lang w:val="nb-NO"/>
        </w:rPr>
      </w:pPr>
      <w:r w:rsidRPr="003447DB">
        <w:rPr>
          <w:rFonts w:ascii="Arial" w:hAnsi="Arial" w:cs="Arial"/>
          <w:sz w:val="20"/>
          <w:szCs w:val="20"/>
          <w:lang w:val="nb-NO"/>
        </w:rPr>
        <w:lastRenderedPageBreak/>
        <w:t xml:space="preserve">Ved spørsmål til søknadsskjema eller tjenester ta kontakt med tildelingskontoret </w:t>
      </w:r>
    </w:p>
    <w:p w:rsidR="00DE0B9C" w:rsidRPr="003447DB" w:rsidRDefault="00DE0B9C" w:rsidP="00DE0B9C">
      <w:pPr>
        <w:pStyle w:val="Ingenmellomrom"/>
        <w:rPr>
          <w:rFonts w:ascii="Arial" w:hAnsi="Arial" w:cs="Arial"/>
          <w:sz w:val="20"/>
          <w:szCs w:val="20"/>
          <w:lang w:val="nb-NO"/>
        </w:rPr>
      </w:pPr>
      <w:r w:rsidRPr="003447DB">
        <w:rPr>
          <w:rFonts w:ascii="Arial" w:hAnsi="Arial" w:cs="Arial"/>
          <w:sz w:val="20"/>
          <w:szCs w:val="20"/>
          <w:lang w:val="nb-NO"/>
        </w:rPr>
        <w:t xml:space="preserve">tlf. 61 29 90 22. Tildelingskontoret er åpent 09.00 – 14.00 mandag </w:t>
      </w:r>
      <w:r w:rsidR="003B01EE" w:rsidRPr="003447DB">
        <w:rPr>
          <w:rFonts w:ascii="Arial" w:hAnsi="Arial" w:cs="Arial"/>
          <w:sz w:val="20"/>
          <w:szCs w:val="20"/>
          <w:lang w:val="nb-NO"/>
        </w:rPr>
        <w:t>–</w:t>
      </w:r>
      <w:r w:rsidRPr="003447DB">
        <w:rPr>
          <w:rFonts w:ascii="Arial" w:hAnsi="Arial" w:cs="Arial"/>
          <w:sz w:val="20"/>
          <w:szCs w:val="20"/>
          <w:lang w:val="nb-NO"/>
        </w:rPr>
        <w:t xml:space="preserve"> fredag</w:t>
      </w:r>
      <w:r w:rsidR="003B01EE" w:rsidRPr="003447DB">
        <w:rPr>
          <w:rFonts w:ascii="Arial" w:hAnsi="Arial" w:cs="Arial"/>
          <w:sz w:val="20"/>
          <w:szCs w:val="20"/>
          <w:lang w:val="nb-NO"/>
        </w:rPr>
        <w:t>.</w:t>
      </w:r>
    </w:p>
    <w:p w:rsidR="00DE0B9C" w:rsidRPr="003447DB" w:rsidRDefault="00DE0B9C" w:rsidP="00DE0B9C">
      <w:pPr>
        <w:rPr>
          <w:rFonts w:eastAsia="Times New Roman" w:cs="Arial"/>
          <w:szCs w:val="20"/>
          <w:lang w:eastAsia="nb-NO"/>
        </w:rPr>
      </w:pPr>
    </w:p>
    <w:p w:rsidR="00DE0B9C" w:rsidRDefault="00DE0B9C" w:rsidP="00DE0B9C">
      <w:pPr>
        <w:rPr>
          <w:rFonts w:cs="Arial"/>
          <w:b/>
          <w:sz w:val="24"/>
        </w:rPr>
      </w:pPr>
      <w:r w:rsidRPr="00F64F3C">
        <w:rPr>
          <w:rFonts w:cs="Arial"/>
          <w:b/>
          <w:sz w:val="24"/>
        </w:rPr>
        <w:t>Jeg søker med dette om helse- og omsorgstjenester fra Sør-Fron kommune</w:t>
      </w:r>
      <w:r>
        <w:rPr>
          <w:rFonts w:cs="Arial"/>
          <w:b/>
          <w:sz w:val="24"/>
        </w:rPr>
        <w:t>:</w:t>
      </w:r>
    </w:p>
    <w:p w:rsidR="003B01EE" w:rsidRPr="00F64F3C" w:rsidRDefault="003B01EE" w:rsidP="00DE0B9C">
      <w:pPr>
        <w:rPr>
          <w:rFonts w:cs="Arial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7"/>
        <w:gridCol w:w="4384"/>
      </w:tblGrid>
      <w:tr w:rsidR="00DE0B9C" w:rsidTr="007354AA">
        <w:trPr>
          <w:trHeight w:val="567"/>
        </w:trPr>
        <w:tc>
          <w:tcPr>
            <w:tcW w:w="4606" w:type="dxa"/>
          </w:tcPr>
          <w:p w:rsidR="00DE0B9C" w:rsidRDefault="00DE0B9C" w:rsidP="007354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Sted:</w:t>
            </w:r>
          </w:p>
        </w:tc>
        <w:tc>
          <w:tcPr>
            <w:tcW w:w="4606" w:type="dxa"/>
          </w:tcPr>
          <w:p w:rsidR="00DE0B9C" w:rsidRDefault="00DE0B9C" w:rsidP="007354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Dato</w:t>
            </w:r>
          </w:p>
        </w:tc>
      </w:tr>
      <w:tr w:rsidR="00DE0B9C" w:rsidTr="007354AA">
        <w:trPr>
          <w:trHeight w:val="850"/>
        </w:trPr>
        <w:tc>
          <w:tcPr>
            <w:tcW w:w="9212" w:type="dxa"/>
            <w:gridSpan w:val="2"/>
          </w:tcPr>
          <w:p w:rsidR="00DE0B9C" w:rsidRDefault="00DE0B9C" w:rsidP="007354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Underskrift:</w:t>
            </w:r>
          </w:p>
        </w:tc>
      </w:tr>
    </w:tbl>
    <w:p w:rsidR="00DE0B9C" w:rsidRDefault="00DE0B9C" w:rsidP="00DE0B9C">
      <w:pPr>
        <w:pStyle w:val="Ingenmellomrom"/>
        <w:rPr>
          <w:rFonts w:ascii="Arial" w:hAnsi="Arial" w:cs="Arial"/>
        </w:rPr>
      </w:pPr>
    </w:p>
    <w:p w:rsidR="00B80FC9" w:rsidRPr="00D575E2" w:rsidRDefault="00B80FC9" w:rsidP="00DE0B9C">
      <w:pPr>
        <w:pStyle w:val="Ingenmellomrom"/>
        <w:rPr>
          <w:rFonts w:ascii="Arial" w:hAnsi="Arial" w:cs="Arial"/>
        </w:rPr>
      </w:pPr>
    </w:p>
    <w:p w:rsidR="00DE0B9C" w:rsidRPr="00AF3F95" w:rsidRDefault="00DE0B9C" w:rsidP="00DE0B9C">
      <w:pPr>
        <w:rPr>
          <w:rFonts w:cs="Arial"/>
          <w:sz w:val="22"/>
          <w:szCs w:val="22"/>
        </w:rPr>
      </w:pPr>
      <w:r w:rsidRPr="00AF3F95">
        <w:rPr>
          <w:rFonts w:cs="Arial"/>
          <w:b/>
          <w:sz w:val="22"/>
          <w:szCs w:val="22"/>
        </w:rPr>
        <w:t xml:space="preserve">Søknaden sendes til: </w:t>
      </w:r>
      <w:r w:rsidRPr="00AF3F95">
        <w:rPr>
          <w:rFonts w:cs="Arial"/>
          <w:b/>
          <w:sz w:val="22"/>
          <w:szCs w:val="22"/>
        </w:rPr>
        <w:br/>
      </w:r>
      <w:r w:rsidRPr="00AF3F95">
        <w:rPr>
          <w:rFonts w:cs="Arial"/>
          <w:sz w:val="22"/>
          <w:szCs w:val="22"/>
        </w:rPr>
        <w:t>Postadresse: Sør-Fron kommune v/tildelingskontoret, Kommunevegen 1, 2647 Sør-Fron</w:t>
      </w:r>
      <w:r w:rsidRPr="00AF3F95">
        <w:rPr>
          <w:rFonts w:cs="Arial"/>
          <w:sz w:val="22"/>
          <w:szCs w:val="22"/>
        </w:rPr>
        <w:br/>
        <w:t xml:space="preserve">Epost-adresse: </w:t>
      </w:r>
      <w:hyperlink r:id="rId10" w:history="1">
        <w:r w:rsidRPr="00AF3F95">
          <w:rPr>
            <w:rStyle w:val="Hyperkobling"/>
            <w:rFonts w:cs="Arial"/>
            <w:sz w:val="22"/>
            <w:szCs w:val="22"/>
          </w:rPr>
          <w:t>postmottak@sor-fron.kommune.no</w:t>
        </w:r>
      </w:hyperlink>
    </w:p>
    <w:p w:rsidR="00DE0B9C" w:rsidRDefault="00DE0B9C" w:rsidP="00DE0B9C">
      <w:pPr>
        <w:pStyle w:val="Default"/>
      </w:pPr>
    </w:p>
    <w:p w:rsidR="00A47A1D" w:rsidRDefault="00A47A1D" w:rsidP="00DE0B9C">
      <w:pPr>
        <w:pStyle w:val="Default"/>
      </w:pPr>
    </w:p>
    <w:p w:rsidR="00A47A1D" w:rsidRDefault="00A47A1D" w:rsidP="00DE0B9C">
      <w:pPr>
        <w:pStyle w:val="Default"/>
      </w:pPr>
    </w:p>
    <w:tbl>
      <w:tblPr>
        <w:tblW w:w="100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59"/>
      </w:tblGrid>
      <w:tr w:rsidR="00DE0B9C" w:rsidTr="00A47A1D">
        <w:trPr>
          <w:trHeight w:val="247"/>
        </w:trPr>
        <w:tc>
          <w:tcPr>
            <w:tcW w:w="10059" w:type="dxa"/>
            <w:tcBorders>
              <w:bottom w:val="single" w:sz="4" w:space="0" w:color="auto"/>
            </w:tcBorders>
          </w:tcPr>
          <w:p w:rsidR="00DE0B9C" w:rsidRDefault="00DE0B9C" w:rsidP="007354A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63FD2" w:rsidRPr="00921CE5" w:rsidRDefault="00663FD2" w:rsidP="00663FD2">
      <w:pPr>
        <w:jc w:val="center"/>
        <w:rPr>
          <w:rFonts w:cs="Arial"/>
        </w:rPr>
      </w:pPr>
    </w:p>
    <w:sectPr w:rsidR="00663FD2" w:rsidRPr="00921CE5" w:rsidSect="006448CC">
      <w:headerReference w:type="default" r:id="rId11"/>
      <w:footerReference w:type="default" r:id="rId12"/>
      <w:type w:val="continuous"/>
      <w:pgSz w:w="11900" w:h="16840"/>
      <w:pgMar w:top="828" w:right="1418" w:bottom="226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36" w:rsidRDefault="004A5236" w:rsidP="000C06E9">
      <w:r>
        <w:separator/>
      </w:r>
    </w:p>
  </w:endnote>
  <w:endnote w:type="continuationSeparator" w:id="0">
    <w:p w:rsidR="004A5236" w:rsidRDefault="004A5236" w:rsidP="000C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9C" w:rsidRDefault="00DE0B9C">
    <w:pPr>
      <w:pStyle w:val="Bunntekst"/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02"/>
      <w:gridCol w:w="1134"/>
      <w:gridCol w:w="1134"/>
      <w:gridCol w:w="2296"/>
      <w:gridCol w:w="1134"/>
      <w:gridCol w:w="1247"/>
    </w:tblGrid>
    <w:tr w:rsidR="00DE0B9C" w:rsidRPr="00921CE5" w:rsidTr="007354AA">
      <w:trPr>
        <w:jc w:val="center"/>
      </w:trPr>
      <w:tc>
        <w:tcPr>
          <w:tcW w:w="1602" w:type="dxa"/>
        </w:tcPr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Kommunevegen 1</w:t>
          </w:r>
        </w:p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2647 Sør-Fron</w:t>
          </w:r>
        </w:p>
      </w:tc>
      <w:tc>
        <w:tcPr>
          <w:tcW w:w="1134" w:type="dxa"/>
        </w:tcPr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Telefon</w:t>
          </w:r>
        </w:p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 xml:space="preserve">  61 29 90 00</w:t>
          </w:r>
        </w:p>
      </w:tc>
      <w:tc>
        <w:tcPr>
          <w:tcW w:w="1134" w:type="dxa"/>
        </w:tcPr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</w:p>
      </w:tc>
      <w:tc>
        <w:tcPr>
          <w:tcW w:w="2296" w:type="dxa"/>
        </w:tcPr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E-post: postmottak</w:t>
          </w:r>
        </w:p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@sor-fron.kommune.no</w:t>
          </w:r>
        </w:p>
      </w:tc>
      <w:tc>
        <w:tcPr>
          <w:tcW w:w="1134" w:type="dxa"/>
        </w:tcPr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Org.nr.</w:t>
          </w:r>
        </w:p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941 827 195</w:t>
          </w:r>
        </w:p>
      </w:tc>
      <w:tc>
        <w:tcPr>
          <w:tcW w:w="1247" w:type="dxa"/>
        </w:tcPr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Bankgiro</w:t>
          </w:r>
        </w:p>
        <w:p w:rsidR="00DE0B9C" w:rsidRPr="00921CE5" w:rsidRDefault="00DE0B9C" w:rsidP="00DE0B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Times New Roman" w:cs="Times New Roman"/>
              <w:sz w:val="16"/>
              <w:szCs w:val="20"/>
              <w:lang w:eastAsia="nb-NO"/>
            </w:rPr>
          </w:pPr>
          <w:r w:rsidRPr="00921CE5">
            <w:rPr>
              <w:rFonts w:eastAsia="Times New Roman" w:cs="Times New Roman"/>
              <w:sz w:val="16"/>
              <w:szCs w:val="20"/>
              <w:lang w:eastAsia="nb-NO"/>
            </w:rPr>
            <w:t>2095 07 72973</w:t>
          </w:r>
        </w:p>
      </w:tc>
    </w:tr>
  </w:tbl>
  <w:p w:rsidR="00DE0B9C" w:rsidRDefault="00DE0B9C" w:rsidP="00DE0B9C">
    <w:pPr>
      <w:pStyle w:val="Bunntekst"/>
    </w:pPr>
  </w:p>
  <w:p w:rsidR="00DE0B9C" w:rsidRDefault="00DE0B9C">
    <w:pPr>
      <w:pStyle w:val="Bunntekst"/>
    </w:pPr>
  </w:p>
  <w:p w:rsidR="00850070" w:rsidRPr="00850070" w:rsidRDefault="00850070" w:rsidP="00850070">
    <w:pPr>
      <w:pStyle w:val="Topptekst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36" w:rsidRDefault="004A5236" w:rsidP="000C06E9">
      <w:r>
        <w:separator/>
      </w:r>
    </w:p>
  </w:footnote>
  <w:footnote w:type="continuationSeparator" w:id="0">
    <w:p w:rsidR="004A5236" w:rsidRDefault="004A5236" w:rsidP="000C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CC" w:rsidRDefault="00DC787B" w:rsidP="00DC787B">
    <w:pPr>
      <w:pStyle w:val="Topptekst"/>
    </w:pPr>
    <w:r w:rsidRPr="00564E28">
      <w:rPr>
        <w:noProof/>
        <w:color w:val="A6A6A6" w:themeColor="background1" w:themeShade="A6"/>
        <w:lang w:eastAsia="nb-NO"/>
      </w:rPr>
      <w:drawing>
        <wp:anchor distT="0" distB="0" distL="114300" distR="114300" simplePos="0" relativeHeight="251659264" behindDoc="1" locked="0" layoutInCell="1" allowOverlap="1" wp14:anchorId="7231545A" wp14:editId="697DFE59">
          <wp:simplePos x="0" y="0"/>
          <wp:positionH relativeFrom="column">
            <wp:posOffset>4356340</wp:posOffset>
          </wp:positionH>
          <wp:positionV relativeFrom="paragraph">
            <wp:posOffset>-319812</wp:posOffset>
          </wp:positionV>
          <wp:extent cx="1735199" cy="612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ør-Fr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199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CC">
      <w:t xml:space="preserve">Unntatt offentlighet </w:t>
    </w:r>
    <w:r>
      <w:t xml:space="preserve">                                                                                             </w:t>
    </w:r>
  </w:p>
  <w:p w:rsidR="006448CC" w:rsidRPr="006448CC" w:rsidRDefault="006448CC" w:rsidP="00DC787B">
    <w:pPr>
      <w:pStyle w:val="Topptekst"/>
    </w:pPr>
    <w:proofErr w:type="spellStart"/>
    <w:r>
      <w:t>Offentleglova</w:t>
    </w:r>
    <w:proofErr w:type="spellEnd"/>
    <w:r>
      <w:t xml:space="preserve"> §13, 1. ledd, </w:t>
    </w:r>
    <w:proofErr w:type="spellStart"/>
    <w:r>
      <w:t>offentlegforskrifta</w:t>
    </w:r>
    <w:proofErr w:type="spellEnd"/>
    <w:r>
      <w:t xml:space="preserve"> §7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911"/>
    <w:multiLevelType w:val="hybridMultilevel"/>
    <w:tmpl w:val="636A7362"/>
    <w:lvl w:ilvl="0" w:tplc="50426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1432"/>
    <w:multiLevelType w:val="hybridMultilevel"/>
    <w:tmpl w:val="9D66C4FA"/>
    <w:lvl w:ilvl="0" w:tplc="F0EE6B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6"/>
    <w:rsid w:val="00017C82"/>
    <w:rsid w:val="00032CCE"/>
    <w:rsid w:val="00051C47"/>
    <w:rsid w:val="000C06E9"/>
    <w:rsid w:val="000F2D39"/>
    <w:rsid w:val="00170BA3"/>
    <w:rsid w:val="001F7A95"/>
    <w:rsid w:val="002079BA"/>
    <w:rsid w:val="00230CC0"/>
    <w:rsid w:val="00266046"/>
    <w:rsid w:val="0027563E"/>
    <w:rsid w:val="00276DBE"/>
    <w:rsid w:val="002853F5"/>
    <w:rsid w:val="00295726"/>
    <w:rsid w:val="003447DB"/>
    <w:rsid w:val="00355EBC"/>
    <w:rsid w:val="0036531A"/>
    <w:rsid w:val="003759D9"/>
    <w:rsid w:val="003B01EE"/>
    <w:rsid w:val="00407C45"/>
    <w:rsid w:val="0042405C"/>
    <w:rsid w:val="004401E0"/>
    <w:rsid w:val="00446C72"/>
    <w:rsid w:val="004715F7"/>
    <w:rsid w:val="004846CD"/>
    <w:rsid w:val="004A5236"/>
    <w:rsid w:val="004C3E50"/>
    <w:rsid w:val="004F00EC"/>
    <w:rsid w:val="005030CB"/>
    <w:rsid w:val="0055490D"/>
    <w:rsid w:val="00563BEE"/>
    <w:rsid w:val="005A01ED"/>
    <w:rsid w:val="005B0C0F"/>
    <w:rsid w:val="005C169A"/>
    <w:rsid w:val="00610794"/>
    <w:rsid w:val="00641883"/>
    <w:rsid w:val="006448CC"/>
    <w:rsid w:val="006459F5"/>
    <w:rsid w:val="00663FD2"/>
    <w:rsid w:val="0071535F"/>
    <w:rsid w:val="007B6B1B"/>
    <w:rsid w:val="007D2D6B"/>
    <w:rsid w:val="007D708C"/>
    <w:rsid w:val="00802FAD"/>
    <w:rsid w:val="00850070"/>
    <w:rsid w:val="00867100"/>
    <w:rsid w:val="008769A4"/>
    <w:rsid w:val="00902339"/>
    <w:rsid w:val="00907C5C"/>
    <w:rsid w:val="00991DA6"/>
    <w:rsid w:val="00A208A7"/>
    <w:rsid w:val="00A4426A"/>
    <w:rsid w:val="00A47A1D"/>
    <w:rsid w:val="00AF3F95"/>
    <w:rsid w:val="00B018AF"/>
    <w:rsid w:val="00B026FC"/>
    <w:rsid w:val="00B0559F"/>
    <w:rsid w:val="00B737ED"/>
    <w:rsid w:val="00B80FC9"/>
    <w:rsid w:val="00C012A8"/>
    <w:rsid w:val="00C12218"/>
    <w:rsid w:val="00C30DC6"/>
    <w:rsid w:val="00C82F15"/>
    <w:rsid w:val="00C938B0"/>
    <w:rsid w:val="00D0735A"/>
    <w:rsid w:val="00D50E7A"/>
    <w:rsid w:val="00D6100E"/>
    <w:rsid w:val="00D6656B"/>
    <w:rsid w:val="00DB35A7"/>
    <w:rsid w:val="00DB50E2"/>
    <w:rsid w:val="00DC787B"/>
    <w:rsid w:val="00DE0B9C"/>
    <w:rsid w:val="00DF0350"/>
    <w:rsid w:val="00E67251"/>
    <w:rsid w:val="00ED6211"/>
    <w:rsid w:val="00EE5916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2767"/>
  <w15:docId w15:val="{C4F7C4D7-E99D-4F15-8BE2-DD3BF53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11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EBC"/>
    <w:pPr>
      <w:keepNext/>
      <w:keepLines/>
      <w:spacing w:before="240"/>
      <w:outlineLvl w:val="0"/>
    </w:pPr>
    <w:rPr>
      <w:rFonts w:eastAsiaTheme="majorEastAsia" w:cstheme="majorBidi"/>
      <w:color w:val="1E3040" w:themeColor="text1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F15"/>
    <w:pPr>
      <w:keepNext/>
      <w:keepLines/>
      <w:spacing w:before="40"/>
      <w:outlineLvl w:val="1"/>
    </w:pPr>
    <w:rPr>
      <w:rFonts w:eastAsiaTheme="majorEastAsia" w:cstheme="majorBidi"/>
      <w:b/>
      <w:color w:val="00B05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656B"/>
    <w:pPr>
      <w:keepNext/>
      <w:keepLines/>
      <w:spacing w:before="40"/>
      <w:outlineLvl w:val="2"/>
    </w:pPr>
    <w:rPr>
      <w:rFonts w:eastAsiaTheme="majorEastAsia" w:cstheme="majorBidi"/>
      <w:color w:val="728EB0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656B"/>
    <w:pPr>
      <w:keepNext/>
      <w:keepLines/>
      <w:spacing w:before="40"/>
      <w:outlineLvl w:val="3"/>
    </w:pPr>
    <w:rPr>
      <w:rFonts w:eastAsiaTheme="majorEastAsia" w:cstheme="majorBidi"/>
      <w:iCs/>
      <w:color w:val="1E304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656B"/>
    <w:pPr>
      <w:keepNext/>
      <w:keepLines/>
      <w:spacing w:before="40"/>
      <w:outlineLvl w:val="4"/>
    </w:pPr>
    <w:rPr>
      <w:rFonts w:eastAsiaTheme="majorEastAsia" w:cstheme="majorBidi"/>
      <w:color w:val="728EB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71535F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1535F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0C06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06E9"/>
  </w:style>
  <w:style w:type="paragraph" w:styleId="Bunntekst">
    <w:name w:val="footer"/>
    <w:basedOn w:val="Normal"/>
    <w:link w:val="BunntekstTegn"/>
    <w:uiPriority w:val="99"/>
    <w:unhideWhenUsed/>
    <w:rsid w:val="000C06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06E9"/>
  </w:style>
  <w:style w:type="character" w:styleId="Hyperkobling">
    <w:name w:val="Hyperlink"/>
    <w:basedOn w:val="Standardskriftforavsnitt"/>
    <w:uiPriority w:val="99"/>
    <w:unhideWhenUsed/>
    <w:rsid w:val="00DB35A7"/>
    <w:rPr>
      <w:rFonts w:ascii="Arial" w:hAnsi="Arial"/>
      <w:b w:val="0"/>
      <w:i w:val="0"/>
      <w:color w:val="728EB0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C1221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5EBC"/>
    <w:rPr>
      <w:rFonts w:ascii="Arial" w:eastAsiaTheme="majorEastAsia" w:hAnsi="Arial" w:cstheme="majorBidi"/>
      <w:color w:val="1E3040" w:themeColor="text1"/>
      <w:sz w:val="56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82F15"/>
    <w:pPr>
      <w:spacing w:before="480" w:line="276" w:lineRule="auto"/>
      <w:outlineLvl w:val="9"/>
    </w:pPr>
    <w:rPr>
      <w:bCs/>
      <w:color w:val="00B050"/>
      <w:sz w:val="36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446C72"/>
    <w:pPr>
      <w:spacing w:before="120"/>
      <w:ind w:left="240"/>
    </w:pPr>
    <w:rPr>
      <w:i/>
      <w:iCs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446C72"/>
    <w:pPr>
      <w:spacing w:before="240" w:after="120"/>
    </w:pPr>
    <w:rPr>
      <w:b/>
      <w:bCs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446C72"/>
    <w:pPr>
      <w:ind w:left="480"/>
    </w:pPr>
    <w:rPr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446C72"/>
    <w:pPr>
      <w:ind w:left="72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446C72"/>
    <w:pPr>
      <w:ind w:left="96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446C72"/>
    <w:pPr>
      <w:ind w:left="12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446C72"/>
    <w:pPr>
      <w:ind w:left="144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446C72"/>
    <w:pPr>
      <w:ind w:left="168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446C72"/>
    <w:pPr>
      <w:ind w:left="1920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55E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5EB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2F15"/>
    <w:rPr>
      <w:rFonts w:ascii="Arial" w:eastAsiaTheme="majorEastAsia" w:hAnsi="Arial" w:cstheme="majorBidi"/>
      <w:b/>
      <w:color w:val="00B050"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535F"/>
    <w:pPr>
      <w:numPr>
        <w:ilvl w:val="1"/>
      </w:numPr>
      <w:spacing w:after="160"/>
    </w:pPr>
    <w:rPr>
      <w:rFonts w:eastAsiaTheme="minorEastAsia"/>
      <w:color w:val="728EB0"/>
      <w:spacing w:val="15"/>
      <w:sz w:val="24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535F"/>
    <w:rPr>
      <w:rFonts w:ascii="Arial" w:eastAsiaTheme="minorEastAsia" w:hAnsi="Arial"/>
      <w:color w:val="728EB0"/>
      <w:spacing w:val="15"/>
      <w:szCs w:val="22"/>
    </w:rPr>
  </w:style>
  <w:style w:type="character" w:styleId="Svakutheving">
    <w:name w:val="Subtle Emphasis"/>
    <w:basedOn w:val="Standardskriftforavsnitt"/>
    <w:uiPriority w:val="19"/>
    <w:qFormat/>
    <w:rsid w:val="0071535F"/>
    <w:rPr>
      <w:rFonts w:asciiTheme="minorHAnsi" w:hAnsiTheme="minorHAnsi"/>
      <w:b w:val="0"/>
      <w:i/>
      <w:iCs/>
      <w:color w:val="3F6587" w:themeColor="text1" w:themeTint="BF"/>
    </w:rPr>
  </w:style>
  <w:style w:type="character" w:styleId="Utheving">
    <w:name w:val="Emphasis"/>
    <w:basedOn w:val="Standardskriftforavsnitt"/>
    <w:uiPriority w:val="20"/>
    <w:qFormat/>
    <w:rsid w:val="0071535F"/>
    <w:rPr>
      <w:rFonts w:asciiTheme="minorHAnsi" w:hAnsiTheme="minorHAnsi"/>
      <w:b/>
      <w:i/>
      <w:iCs/>
    </w:rPr>
  </w:style>
  <w:style w:type="character" w:styleId="Sterkutheving">
    <w:name w:val="Intense Emphasis"/>
    <w:basedOn w:val="Standardskriftforavsnitt"/>
    <w:uiPriority w:val="21"/>
    <w:qFormat/>
    <w:rsid w:val="0071535F"/>
    <w:rPr>
      <w:rFonts w:asciiTheme="minorHAnsi" w:hAnsiTheme="minorHAnsi"/>
      <w:b/>
      <w:i/>
      <w:iCs/>
      <w:color w:val="728EB0"/>
    </w:rPr>
  </w:style>
  <w:style w:type="character" w:styleId="Sterk">
    <w:name w:val="Strong"/>
    <w:basedOn w:val="Standardskriftforavsnitt"/>
    <w:uiPriority w:val="22"/>
    <w:qFormat/>
    <w:rsid w:val="0071535F"/>
    <w:rPr>
      <w:rFonts w:asciiTheme="minorHAnsi" w:hAnsiTheme="minorHAnsi"/>
      <w:b/>
      <w:bCs/>
      <w:i w:val="0"/>
    </w:rPr>
  </w:style>
  <w:style w:type="paragraph" w:styleId="Sitat">
    <w:name w:val="Quote"/>
    <w:basedOn w:val="Normal"/>
    <w:next w:val="Normal"/>
    <w:link w:val="SitatTegn"/>
    <w:uiPriority w:val="29"/>
    <w:qFormat/>
    <w:rsid w:val="00DB35A7"/>
    <w:pPr>
      <w:spacing w:before="200" w:after="160"/>
      <w:ind w:left="864" w:right="864"/>
      <w:jc w:val="center"/>
    </w:pPr>
    <w:rPr>
      <w:i/>
      <w:iCs/>
      <w:color w:val="1E304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B35A7"/>
    <w:rPr>
      <w:rFonts w:ascii="Times" w:hAnsi="Times"/>
      <w:i/>
      <w:iCs/>
      <w:color w:val="1E3040" w:themeColor="text1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35A7"/>
    <w:pPr>
      <w:pBdr>
        <w:top w:val="single" w:sz="4" w:space="10" w:color="7DA545" w:themeColor="accent1"/>
        <w:bottom w:val="single" w:sz="4" w:space="10" w:color="7DA545" w:themeColor="accent1"/>
      </w:pBdr>
      <w:spacing w:before="360" w:after="360"/>
      <w:ind w:left="864" w:right="864"/>
      <w:jc w:val="center"/>
    </w:pPr>
    <w:rPr>
      <w:i/>
      <w:iCs/>
      <w:color w:val="728EB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35A7"/>
    <w:rPr>
      <w:rFonts w:ascii="Times" w:hAnsi="Times"/>
      <w:i/>
      <w:iCs/>
      <w:color w:val="728EB0"/>
      <w:sz w:val="22"/>
    </w:rPr>
  </w:style>
  <w:style w:type="character" w:styleId="Svakreferanse">
    <w:name w:val="Subtle Reference"/>
    <w:basedOn w:val="Standardskriftforavsnitt"/>
    <w:uiPriority w:val="31"/>
    <w:qFormat/>
    <w:rsid w:val="0071535F"/>
    <w:rPr>
      <w:rFonts w:asciiTheme="minorHAnsi" w:hAnsiTheme="minorHAnsi"/>
      <w:b w:val="0"/>
      <w:i w:val="0"/>
      <w:smallCaps/>
      <w:color w:val="4D7AA3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DB35A7"/>
    <w:rPr>
      <w:rFonts w:ascii="Arial" w:hAnsi="Arial"/>
      <w:b w:val="0"/>
      <w:bCs/>
      <w:i w:val="0"/>
      <w:smallCaps/>
      <w:color w:val="728EB0"/>
      <w:spacing w:val="5"/>
    </w:rPr>
  </w:style>
  <w:style w:type="character" w:styleId="Boktittel">
    <w:name w:val="Book Title"/>
    <w:basedOn w:val="Standardskriftforavsnitt"/>
    <w:uiPriority w:val="33"/>
    <w:qFormat/>
    <w:rsid w:val="00DB35A7"/>
    <w:rPr>
      <w:rFonts w:ascii="Arial" w:hAnsi="Arial"/>
      <w:b/>
      <w:bCs/>
      <w:i w:val="0"/>
      <w:iCs/>
      <w:spacing w:val="5"/>
    </w:rPr>
  </w:style>
  <w:style w:type="paragraph" w:styleId="Listeavsnitt">
    <w:name w:val="List Paragraph"/>
    <w:basedOn w:val="Normal"/>
    <w:uiPriority w:val="34"/>
    <w:qFormat/>
    <w:rsid w:val="00DB35A7"/>
    <w:pPr>
      <w:ind w:left="720"/>
      <w:contextualSpacing/>
    </w:pPr>
  </w:style>
  <w:style w:type="character" w:customStyle="1" w:styleId="Hashtag">
    <w:name w:val="Hashtag"/>
    <w:basedOn w:val="Standardskriftforavsnitt"/>
    <w:uiPriority w:val="99"/>
    <w:rsid w:val="00DB35A7"/>
    <w:rPr>
      <w:color w:val="728EB0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2079BA"/>
  </w:style>
  <w:style w:type="paragraph" w:styleId="NormalWeb">
    <w:name w:val="Normal (Web)"/>
    <w:basedOn w:val="Normal"/>
    <w:uiPriority w:val="99"/>
    <w:semiHidden/>
    <w:unhideWhenUsed/>
    <w:rsid w:val="00207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656B"/>
    <w:rPr>
      <w:rFonts w:ascii="Arial" w:eastAsiaTheme="majorEastAsia" w:hAnsi="Arial" w:cstheme="majorBidi"/>
      <w:color w:val="728EB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6656B"/>
    <w:rPr>
      <w:rFonts w:ascii="Arial" w:eastAsiaTheme="majorEastAsia" w:hAnsi="Arial" w:cstheme="majorBidi"/>
      <w:iCs/>
      <w:color w:val="1E3040" w:themeColor="text1"/>
      <w:sz w:val="2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656B"/>
    <w:rPr>
      <w:rFonts w:ascii="Arial" w:eastAsiaTheme="majorEastAsia" w:hAnsi="Arial" w:cstheme="majorBidi"/>
      <w:color w:val="728EB0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7C8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7C82"/>
    <w:rPr>
      <w:rFonts w:ascii="Times New Roman" w:hAnsi="Times New Roman" w:cs="Times New Roman"/>
      <w:sz w:val="18"/>
      <w:szCs w:val="18"/>
    </w:rPr>
  </w:style>
  <w:style w:type="table" w:styleId="Tabellrutenett">
    <w:name w:val="Table Grid"/>
    <w:basedOn w:val="Vanligtabell"/>
    <w:uiPriority w:val="59"/>
    <w:rsid w:val="00DE0B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B9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mottak@sor-fron.kommun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o\Downloads\S&#248;r-Fron%20Kommune_dokumentmal_arial_gr&#248;nn-forside.dotx" TargetMode="External"/></Relationships>
</file>

<file path=word/theme/theme1.xml><?xml version="1.0" encoding="utf-8"?>
<a:theme xmlns:a="http://schemas.openxmlformats.org/drawingml/2006/main" name="Office-tema">
  <a:themeElements>
    <a:clrScheme name="Hundorp2021">
      <a:dk1>
        <a:srgbClr val="1E3040"/>
      </a:dk1>
      <a:lt1>
        <a:srgbClr val="FFFFFF"/>
      </a:lt1>
      <a:dk2>
        <a:srgbClr val="658FB3"/>
      </a:dk2>
      <a:lt2>
        <a:srgbClr val="ECEDEC"/>
      </a:lt2>
      <a:accent1>
        <a:srgbClr val="7DA545"/>
      </a:accent1>
      <a:accent2>
        <a:srgbClr val="EBA508"/>
      </a:accent2>
      <a:accent3>
        <a:srgbClr val="1D2F40"/>
      </a:accent3>
      <a:accent4>
        <a:srgbClr val="658EB2"/>
      </a:accent4>
      <a:accent5>
        <a:srgbClr val="ECECEC"/>
      </a:accent5>
      <a:accent6>
        <a:srgbClr val="FFFFFF"/>
      </a:accent6>
      <a:hlink>
        <a:srgbClr val="EBA408"/>
      </a:hlink>
      <a:folHlink>
        <a:srgbClr val="EB810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6665A5-0BC7-42C2-B871-265C551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Sør-Fron Kommune_dokumentmal_arial_grønn-forside</Template>
  <TotalTime>1</TotalTime>
  <Pages>2</Pages>
  <Words>416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heso</dc:creator>
  <cp:lastModifiedBy>Berge, Brit Synnøve</cp:lastModifiedBy>
  <cp:revision>2</cp:revision>
  <cp:lastPrinted>2021-03-10T11:49:00Z</cp:lastPrinted>
  <dcterms:created xsi:type="dcterms:W3CDTF">2021-08-19T11:53:00Z</dcterms:created>
  <dcterms:modified xsi:type="dcterms:W3CDTF">2021-08-19T11:53:00Z</dcterms:modified>
</cp:coreProperties>
</file>